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60"/>
        <w:gridCol w:w="236"/>
        <w:gridCol w:w="3789"/>
      </w:tblGrid>
      <w:tr w:rsidR="00E45796" w:rsidRPr="00FA7587" w:rsidTr="00F807A5">
        <w:trPr>
          <w:trHeight w:hRule="exact" w:val="4563"/>
        </w:trPr>
        <w:tc>
          <w:tcPr>
            <w:tcW w:w="7660" w:type="dxa"/>
            <w:tcBorders>
              <w:bottom w:val="single" w:sz="18" w:space="0" w:color="FFFFFF"/>
            </w:tcBorders>
            <w:shd w:val="clear" w:color="auto" w:fill="000000"/>
          </w:tcPr>
          <w:p w:rsidR="00E45796" w:rsidRPr="00135CD6" w:rsidRDefault="00E45796" w:rsidP="00F807A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drawing>
                <wp:inline distT="0" distB="0" distL="0" distR="0">
                  <wp:extent cx="3752850" cy="2501274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eb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250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" w:type="dxa"/>
            <w:tcBorders>
              <w:bottom w:val="single" w:sz="18" w:space="0" w:color="FFFFFF"/>
            </w:tcBorders>
            <w:shd w:val="clear" w:color="auto" w:fill="000000"/>
          </w:tcPr>
          <w:p w:rsidR="00E45796" w:rsidRPr="00135CD6" w:rsidRDefault="00E45796" w:rsidP="00F807A5">
            <w:pPr>
              <w:pStyle w:val="NoSpacing"/>
              <w:rPr>
                <w:b/>
                <w:bCs/>
              </w:rPr>
            </w:pPr>
          </w:p>
        </w:tc>
        <w:tc>
          <w:tcPr>
            <w:tcW w:w="3789" w:type="dxa"/>
            <w:tcBorders>
              <w:bottom w:val="single" w:sz="18" w:space="0" w:color="FFFFFF"/>
            </w:tcBorders>
            <w:shd w:val="clear" w:color="auto" w:fill="000000"/>
          </w:tcPr>
          <w:tbl>
            <w:tblPr>
              <w:tblW w:w="3704" w:type="dxa"/>
              <w:tblBorders>
                <w:top w:val="single" w:sz="8" w:space="0" w:color="784C9C"/>
                <w:left w:val="single" w:sz="8" w:space="0" w:color="784C9C"/>
                <w:bottom w:val="single" w:sz="8" w:space="0" w:color="784C9C"/>
                <w:right w:val="single" w:sz="8" w:space="0" w:color="784C9C"/>
                <w:insideH w:val="single" w:sz="8" w:space="0" w:color="784C9C"/>
                <w:insideV w:val="single" w:sz="8" w:space="0" w:color="784C9C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4"/>
            </w:tblGrid>
            <w:tr w:rsidR="00E45796" w:rsidRPr="00FA7587" w:rsidTr="00F807A5">
              <w:tc>
                <w:tcPr>
                  <w:tcW w:w="5000" w:type="pct"/>
                  <w:tcBorders>
                    <w:top w:val="single" w:sz="8" w:space="0" w:color="784C9C"/>
                    <w:left w:val="single" w:sz="8" w:space="0" w:color="784C9C"/>
                    <w:bottom w:val="single" w:sz="18" w:space="0" w:color="784C9C"/>
                    <w:right w:val="single" w:sz="8" w:space="0" w:color="784C9C"/>
                  </w:tcBorders>
                  <w:shd w:val="clear" w:color="auto" w:fill="auto"/>
                </w:tcPr>
                <w:p w:rsidR="00E45796" w:rsidRPr="00135CD6" w:rsidRDefault="00276F26" w:rsidP="00F807A5">
                  <w:pPr>
                    <w:pStyle w:val="Title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Uganda</w:t>
                  </w:r>
                </w:p>
                <w:p w:rsidR="00E45796" w:rsidRPr="00135CD6" w:rsidRDefault="00E45796" w:rsidP="00F807A5">
                  <w:pPr>
                    <w:pStyle w:val="Subtitle"/>
                    <w:rPr>
                      <w:b/>
                      <w:bCs/>
                    </w:rPr>
                  </w:pPr>
                  <w:r w:rsidRPr="00135CD6">
                    <w:rPr>
                      <w:b/>
                      <w:bCs/>
                    </w:rPr>
                    <w:t>Government</w:t>
                  </w:r>
                </w:p>
              </w:tc>
            </w:tr>
            <w:tr w:rsidR="00E45796" w:rsidRPr="00FA7587" w:rsidTr="00F807A5">
              <w:trPr>
                <w:trHeight w:val="3393"/>
              </w:trPr>
              <w:tc>
                <w:tcPr>
                  <w:tcW w:w="5000" w:type="pct"/>
                  <w:tcBorders>
                    <w:top w:val="single" w:sz="8" w:space="0" w:color="784C9C"/>
                    <w:left w:val="single" w:sz="8" w:space="0" w:color="784C9C"/>
                    <w:bottom w:val="single" w:sz="8" w:space="0" w:color="784C9C"/>
                    <w:right w:val="single" w:sz="8" w:space="0" w:color="784C9C"/>
                  </w:tcBorders>
                  <w:shd w:val="clear" w:color="auto" w:fill="DDD0E8"/>
                </w:tcPr>
                <w:p w:rsidR="00E45796" w:rsidRPr="00135CD6" w:rsidRDefault="00276F26" w:rsidP="00F807A5">
                  <w:pPr>
                    <w:pStyle w:val="Subtitle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  <w:r w:rsidR="00E45796" w:rsidRPr="00135CD6">
                    <w:rPr>
                      <w:b/>
                      <w:bCs/>
                    </w:rPr>
                    <w:t>/25/2014</w:t>
                  </w:r>
                </w:p>
              </w:tc>
            </w:tr>
          </w:tbl>
          <w:p w:rsidR="00E45796" w:rsidRPr="00135CD6" w:rsidRDefault="00E45796" w:rsidP="00F807A5">
            <w:pPr>
              <w:pStyle w:val="Subtitle"/>
              <w:jc w:val="center"/>
              <w:rPr>
                <w:b/>
                <w:bCs/>
              </w:rPr>
            </w:pPr>
          </w:p>
        </w:tc>
      </w:tr>
      <w:tr w:rsidR="00E45796" w:rsidRPr="00FA7587" w:rsidTr="00F807A5">
        <w:trPr>
          <w:trHeight w:hRule="exact" w:val="72"/>
        </w:trPr>
        <w:tc>
          <w:tcPr>
            <w:tcW w:w="7660" w:type="dxa"/>
            <w:tcBorders>
              <w:top w:val="nil"/>
              <w:right w:val="single" w:sz="18" w:space="0" w:color="FFFFFF"/>
            </w:tcBorders>
            <w:shd w:val="clear" w:color="auto" w:fill="27897E"/>
          </w:tcPr>
          <w:p w:rsidR="00E45796" w:rsidRPr="00FA7587" w:rsidRDefault="00E45796" w:rsidP="00F807A5">
            <w:pPr>
              <w:pStyle w:val="NoSpacing"/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27897E"/>
          </w:tcPr>
          <w:p w:rsidR="00E45796" w:rsidRPr="00FA7587" w:rsidRDefault="00E45796" w:rsidP="00F807A5">
            <w:pPr>
              <w:pStyle w:val="NoSpacing"/>
            </w:pPr>
          </w:p>
        </w:tc>
        <w:tc>
          <w:tcPr>
            <w:tcW w:w="3789" w:type="dxa"/>
            <w:tcBorders>
              <w:top w:val="nil"/>
            </w:tcBorders>
            <w:shd w:val="clear" w:color="auto" w:fill="27897E"/>
          </w:tcPr>
          <w:p w:rsidR="00E45796" w:rsidRPr="00FA7587" w:rsidRDefault="00E45796" w:rsidP="00F807A5">
            <w:pPr>
              <w:pStyle w:val="NoSpacing"/>
            </w:pPr>
          </w:p>
        </w:tc>
      </w:tr>
      <w:tr w:rsidR="00E45796" w:rsidRPr="00FA7587" w:rsidTr="00F807A5">
        <w:trPr>
          <w:trHeight w:val="360"/>
        </w:trPr>
        <w:tc>
          <w:tcPr>
            <w:tcW w:w="7660" w:type="dxa"/>
            <w:tcBorders>
              <w:right w:val="single" w:sz="18" w:space="0" w:color="FFFFFF"/>
            </w:tcBorders>
            <w:shd w:val="clear" w:color="auto" w:fill="27897E"/>
          </w:tcPr>
          <w:p w:rsidR="00E45796" w:rsidRPr="00FA7587" w:rsidRDefault="00E45796" w:rsidP="00276F26">
            <w:r>
              <w:t xml:space="preserve">THIS IS THE </w:t>
            </w:r>
            <w:r>
              <w:t>Ugandan Flag</w:t>
            </w:r>
            <w:r>
              <w:t xml:space="preserve">.  </w:t>
            </w:r>
            <w:hyperlink r:id="rId10" w:history="1">
              <w:r w:rsidR="00276F26" w:rsidRPr="00970EFB">
                <w:rPr>
                  <w:rStyle w:val="Hyperlink"/>
                </w:rPr>
                <w:t>https://upload.wikimedia.org/wikipedia/commons/thumb/4/4e/Flag_of_Uganda.svg/2000px-Flag_of_Uganda.svg.png</w:t>
              </w:r>
            </w:hyperlink>
          </w:p>
        </w:tc>
        <w:tc>
          <w:tcPr>
            <w:tcW w:w="71" w:type="dxa"/>
            <w:shd w:val="clear" w:color="auto" w:fill="35B8A9"/>
          </w:tcPr>
          <w:p w:rsidR="00E45796" w:rsidRPr="00FA7587" w:rsidRDefault="00E45796" w:rsidP="00F807A5">
            <w:pPr>
              <w:pStyle w:val="NoSpacing"/>
            </w:pPr>
          </w:p>
        </w:tc>
        <w:tc>
          <w:tcPr>
            <w:tcW w:w="3789" w:type="dxa"/>
            <w:shd w:val="clear" w:color="auto" w:fill="35B8A9"/>
          </w:tcPr>
          <w:p w:rsidR="00E45796" w:rsidRPr="00FA7587" w:rsidRDefault="00E45796" w:rsidP="00276F26">
            <w:pPr>
              <w:pStyle w:val="Heading4"/>
            </w:pPr>
            <w:r w:rsidRPr="00FA7587">
              <w:t>In This Issue</w:t>
            </w:r>
            <w:r>
              <w:t xml:space="preserve">: </w:t>
            </w:r>
            <w:r w:rsidR="00276F26">
              <w:t>Uganda</w:t>
            </w:r>
            <w:r>
              <w:t>!</w:t>
            </w:r>
          </w:p>
        </w:tc>
      </w:tr>
    </w:tbl>
    <w:p w:rsidR="00E45796" w:rsidRDefault="00276F26" w:rsidP="00E45796">
      <w:pPr>
        <w:sectPr w:rsidR="00E45796">
          <w:headerReference w:type="default" r:id="rId11"/>
          <w:headerReference w:type="first" r:id="rId12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07B07D2A" wp14:editId="18BE621E">
                <wp:simplePos x="0" y="0"/>
                <wp:positionH relativeFrom="margin">
                  <wp:posOffset>34290</wp:posOffset>
                </wp:positionH>
                <wp:positionV relativeFrom="page">
                  <wp:posOffset>3962400</wp:posOffset>
                </wp:positionV>
                <wp:extent cx="4457700" cy="323850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77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5796" w:rsidRPr="00433158" w:rsidRDefault="00E45796" w:rsidP="00E45796">
                            <w:pPr>
                              <w:pStyle w:val="Heading1"/>
                              <w:spacing w:before="0"/>
                              <w:rPr>
                                <w:sz w:val="36"/>
                                <w:szCs w:val="36"/>
                              </w:rPr>
                            </w:pPr>
                            <w:r w:rsidRPr="00433158">
                              <w:rPr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276F26">
                              <w:rPr>
                                <w:sz w:val="36"/>
                                <w:szCs w:val="36"/>
                              </w:rPr>
                              <w:t>Presidential Republic</w:t>
                            </w:r>
                          </w:p>
                          <w:p w:rsidR="00E45796" w:rsidRDefault="00E45796" w:rsidP="00E4579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07D2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.7pt;margin-top:312pt;width:351pt;height:25.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" o:allowincell="f" filled="f" stroked="f" strokeweight=".5pt">
                <v:path arrowok="t"/>
                <v:textbox inset="0,0,0,0">
                  <w:txbxContent>
                    <w:p w:rsidR="00E45796" w:rsidRPr="00433158" w:rsidRDefault="00E45796" w:rsidP="00E45796">
                      <w:pPr>
                        <w:pStyle w:val="Heading1"/>
                        <w:spacing w:before="0"/>
                        <w:rPr>
                          <w:sz w:val="36"/>
                          <w:szCs w:val="36"/>
                        </w:rPr>
                      </w:pPr>
                      <w:r w:rsidRPr="00433158">
                        <w:rPr>
                          <w:sz w:val="36"/>
                          <w:szCs w:val="36"/>
                        </w:rPr>
                        <w:t xml:space="preserve">The </w:t>
                      </w:r>
                      <w:r w:rsidR="00276F26">
                        <w:rPr>
                          <w:sz w:val="36"/>
                          <w:szCs w:val="36"/>
                        </w:rPr>
                        <w:t>Presidential Republic</w:t>
                      </w:r>
                    </w:p>
                    <w:p w:rsidR="00E45796" w:rsidRDefault="00E45796" w:rsidP="00E45796"/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E45796" w:rsidRDefault="00276F26" w:rsidP="00E45796">
      <w:r>
        <w:t xml:space="preserve">Buganda was a British protectorate until it gained independence in 1995 and became Uganda, a presidential republic. </w:t>
      </w:r>
      <w:r w:rsidR="00FC2381">
        <w:t xml:space="preserve">Within the presidential republic the president of Uganda is the head of state and the head of the government. There are 38 registered parties. There are 3 branches within the government-the executive branch, the legislative branch, and the judicial branch. The system is based on a democratic parliamentary system with universal suffrage for all citizens 18 years and older. </w:t>
      </w:r>
    </w:p>
    <w:p w:rsidR="009F3C92" w:rsidRPr="009F3C92" w:rsidRDefault="00E45796" w:rsidP="009F3C92">
      <w:pPr>
        <w:pStyle w:val="Heading2"/>
      </w:pPr>
      <w:r>
        <w:t>The Executive Branch</w:t>
      </w:r>
    </w:p>
    <w:p w:rsidR="00E45796" w:rsidRDefault="00FC2381" w:rsidP="00E45796">
      <w:r>
        <w:t xml:space="preserve">The Executive Branch includes the President, the Vice President, the Prime Minister, and the Cabinet. The president is to be elected every 5 years. </w:t>
      </w:r>
    </w:p>
    <w:p w:rsidR="00E45796" w:rsidRDefault="00E45796" w:rsidP="00E45796">
      <w:pPr>
        <w:pStyle w:val="Heading2"/>
      </w:pPr>
      <w:r>
        <w:t>The Legislative Branch</w:t>
      </w:r>
    </w:p>
    <w:p w:rsidR="009F3C92" w:rsidRPr="009F3C92" w:rsidRDefault="009F3C92" w:rsidP="009F3C92">
      <w:r>
        <w:t xml:space="preserve">The power of the Legislative Branch is held by Parliament. Legislative elections are held every 5 years. In February of 2011 parliament had to redistrict and as a result grew from 332 to 375 members. This growth included 112 seats for women, 10 seats for military, 5 seats for youth, and 5 seats for people with disabilities. </w:t>
      </w:r>
    </w:p>
    <w:p w:rsidR="00E45796" w:rsidRDefault="00E45796" w:rsidP="00E45796">
      <w:pPr>
        <w:pStyle w:val="Heading2"/>
      </w:pPr>
      <w:r>
        <w:t>The Judicial Branch</w:t>
      </w:r>
    </w:p>
    <w:p w:rsidR="009F3C92" w:rsidRPr="009F3C92" w:rsidRDefault="009F3C92" w:rsidP="009F3C92">
      <w:r>
        <w:t xml:space="preserve">The Ugandan Judicial Branch operates separately from the other branches. This branch consists of four courts-the Magistrates Court, the High Court, the Court of Appeal (also known as the Constitutional Court), and the Supreme Court. </w:t>
      </w:r>
    </w:p>
    <w:p w:rsidR="009F3C92" w:rsidRDefault="009F3C92" w:rsidP="00E45796"/>
    <w:p w:rsidR="00E45796" w:rsidRDefault="00E45796" w:rsidP="00276F26">
      <w:pPr>
        <w:pStyle w:val="Sidebarphoto"/>
        <w:ind w:left="0"/>
      </w:pPr>
      <w:r>
        <w:lastRenderedPageBreak/>
        <w:drawing>
          <wp:inline distT="0" distB="0" distL="0" distR="0">
            <wp:extent cx="2486025" cy="139599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ide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9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796" w:rsidRDefault="00E45796" w:rsidP="00276F26">
      <w:pPr>
        <w:pStyle w:val="SidebarHeading"/>
        <w:ind w:left="504" w:firstLine="936"/>
      </w:pPr>
      <w:r>
        <w:t xml:space="preserve">The President of </w:t>
      </w:r>
      <w:r w:rsidR="009F3C92">
        <w:t>Uganda</w:t>
      </w:r>
    </w:p>
    <w:p w:rsidR="00276F26" w:rsidRDefault="00FC2381" w:rsidP="00276F26">
      <w:pPr>
        <w:pStyle w:val="SidebarText"/>
        <w:ind w:left="1440"/>
      </w:pPr>
      <w:r>
        <w:t xml:space="preserve">This is President </w:t>
      </w:r>
      <w:proofErr w:type="spellStart"/>
      <w:r>
        <w:t>Musevini</w:t>
      </w:r>
      <w:proofErr w:type="spellEnd"/>
      <w:r w:rsidR="00E45796">
        <w:t>.</w:t>
      </w:r>
      <w:r>
        <w:t xml:space="preserve"> He has been in power since 1986, but was not elected president until 1996. He was then reelected in 2001, 2006, and 2011. </w:t>
      </w:r>
    </w:p>
    <w:p w:rsidR="00276F26" w:rsidRDefault="00276F26" w:rsidP="00276F26">
      <w:pPr>
        <w:pStyle w:val="SidebarText"/>
        <w:ind w:left="1440"/>
      </w:pPr>
      <w:r w:rsidRPr="00276F26">
        <w:t>http://epmgaa.v-media.lionheartdms.com/img/photos/2014/02/24/Ugandan_President_Yoweri_Museveni_.jpg</w:t>
      </w:r>
      <w:r>
        <w:t xml:space="preserve"> </w:t>
      </w:r>
    </w:p>
    <w:p w:rsidR="00E45796" w:rsidRDefault="00E45796" w:rsidP="00276F26">
      <w:pPr>
        <w:pStyle w:val="SidebarText"/>
        <w:ind w:left="504" w:firstLine="936"/>
      </w:pPr>
      <w:r>
        <w:drawing>
          <wp:inline distT="0" distB="0" distL="0" distR="0">
            <wp:extent cx="1644107" cy="1400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liamen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107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796" w:rsidRPr="00FA7587" w:rsidRDefault="009F3C92" w:rsidP="00276F26">
      <w:pPr>
        <w:pStyle w:val="SidebarHeading"/>
        <w:ind w:left="504" w:firstLine="936"/>
        <w:rPr>
          <w:rFonts w:ascii="Corbel" w:hAnsi="Corbel"/>
          <w:bCs/>
          <w:color w:val="262626"/>
          <w:sz w:val="18"/>
          <w:szCs w:val="22"/>
        </w:rPr>
      </w:pPr>
      <w:r>
        <w:t>Prime Minister of Uganda</w:t>
      </w:r>
    </w:p>
    <w:p w:rsidR="00B85512" w:rsidRDefault="009F3C92" w:rsidP="00276F26">
      <w:pPr>
        <w:pStyle w:val="SidebarText"/>
        <w:ind w:left="1440"/>
      </w:pPr>
      <w:r>
        <w:t>This is the Prime Minister of Uganda,</w:t>
      </w:r>
      <w:r w:rsidR="00B85512">
        <w:t xml:space="preserve"> </w:t>
      </w:r>
      <w:proofErr w:type="spellStart"/>
      <w:r w:rsidR="00B85512">
        <w:t>Ruhakana</w:t>
      </w:r>
      <w:proofErr w:type="spellEnd"/>
      <w:r w:rsidR="00B85512">
        <w:t xml:space="preserve"> </w:t>
      </w:r>
      <w:proofErr w:type="spellStart"/>
      <w:r w:rsidR="00B85512">
        <w:t>Ruganda</w:t>
      </w:r>
      <w:proofErr w:type="spellEnd"/>
      <w:r w:rsidR="00B85512">
        <w:t xml:space="preserve">. He was elected in 2014, but held other Cabinet positions under </w:t>
      </w:r>
      <w:proofErr w:type="spellStart"/>
      <w:r w:rsidR="00B85512">
        <w:t>Musevini</w:t>
      </w:r>
      <w:proofErr w:type="spellEnd"/>
      <w:r w:rsidR="00B85512">
        <w:t xml:space="preserve"> since 1986. </w:t>
      </w:r>
      <w:bookmarkStart w:id="0" w:name="_GoBack"/>
      <w:bookmarkEnd w:id="0"/>
    </w:p>
    <w:p w:rsidR="00276F26" w:rsidRDefault="00276F26" w:rsidP="00276F26">
      <w:pPr>
        <w:pStyle w:val="SidebarText"/>
        <w:ind w:left="1440"/>
      </w:pPr>
      <w:r w:rsidRPr="00276F26">
        <w:t>http://blogdoambientalismo.com/wp-content/uploads/2011/07/Ruhakana-Rugunda.jpg</w:t>
      </w:r>
    </w:p>
    <w:p w:rsidR="0001065E" w:rsidRDefault="00797CD0" w:rsidP="00E45796">
      <w:pPr>
        <w:pStyle w:val="NoSpacing"/>
      </w:pPr>
      <w:r>
        <w:rPr>
          <w:rFonts w:eastAsia="Times New Roman" w:cs="Times New Roman"/>
          <w:sz w:val="18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7ECF0277" wp14:editId="669E840B">
                <wp:simplePos x="0" y="0"/>
                <wp:positionH relativeFrom="page">
                  <wp:posOffset>5950585</wp:posOffset>
                </wp:positionH>
                <wp:positionV relativeFrom="page">
                  <wp:posOffset>817880</wp:posOffset>
                </wp:positionV>
                <wp:extent cx="1579880" cy="8718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9880" cy="871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065E" w:rsidRDefault="0001065E">
                            <w:pPr>
                              <w:pStyle w:val="Caption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F0277" id="Text Box 14" o:spid="_x0000_s1027" type="#_x0000_t202" style="position:absolute;margin-left:468.55pt;margin-top:64.4pt;width:124.4pt;height:68.6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" o:allowincell="f" filled="f" stroked="f" strokeweight=".5pt">
                <v:path arrowok="t"/>
                <v:textbox>
                  <w:txbxContent>
                    <w:p w:rsidR="0001065E" w:rsidRDefault="0001065E">
                      <w:pPr>
                        <w:pStyle w:val="Caption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1065E" w:rsidSect="00E45796">
      <w:headerReference w:type="default" r:id="rId15"/>
      <w:headerReference w:type="first" r:id="rId16"/>
      <w:type w:val="continuous"/>
      <w:pgSz w:w="12240" w:h="15840" w:code="1"/>
      <w:pgMar w:top="720" w:right="576" w:bottom="720" w:left="576" w:header="360" w:footer="720" w:gutter="0"/>
      <w:cols w:num="2"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6FF" w:rsidRDefault="00BC76FF">
      <w:pPr>
        <w:spacing w:after="0"/>
      </w:pPr>
      <w:r>
        <w:separator/>
      </w:r>
    </w:p>
    <w:p w:rsidR="00BC76FF" w:rsidRDefault="00BC76FF"/>
    <w:p w:rsidR="00BC76FF" w:rsidRDefault="00BC76FF"/>
  </w:endnote>
  <w:endnote w:type="continuationSeparator" w:id="0">
    <w:p w:rsidR="00BC76FF" w:rsidRDefault="00BC76FF">
      <w:pPr>
        <w:spacing w:after="0"/>
      </w:pPr>
      <w:r>
        <w:continuationSeparator/>
      </w:r>
    </w:p>
    <w:p w:rsidR="00BC76FF" w:rsidRDefault="00BC76FF"/>
    <w:p w:rsidR="00BC76FF" w:rsidRDefault="00BC76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6FF" w:rsidRDefault="00BC76FF">
      <w:pPr>
        <w:spacing w:after="0"/>
      </w:pPr>
      <w:r>
        <w:separator/>
      </w:r>
    </w:p>
    <w:p w:rsidR="00BC76FF" w:rsidRDefault="00BC76FF"/>
    <w:p w:rsidR="00BC76FF" w:rsidRDefault="00BC76FF"/>
  </w:footnote>
  <w:footnote w:type="continuationSeparator" w:id="0">
    <w:p w:rsidR="00BC76FF" w:rsidRDefault="00BC76FF">
      <w:pPr>
        <w:spacing w:after="0"/>
      </w:pPr>
      <w:r>
        <w:continuationSeparator/>
      </w:r>
    </w:p>
    <w:p w:rsidR="00BC76FF" w:rsidRDefault="00BC76FF"/>
    <w:p w:rsidR="00BC76FF" w:rsidRDefault="00BC76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83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8"/>
    </w:tblGrid>
    <w:tr w:rsidR="00E45796" w:rsidRPr="00FA7587" w:rsidTr="00FA7587">
      <w:trPr>
        <w:jc w:val="center"/>
      </w:trPr>
      <w:tc>
        <w:tcPr>
          <w:tcW w:w="5746" w:type="dxa"/>
          <w:shd w:val="clear" w:color="auto" w:fill="auto"/>
        </w:tcPr>
        <w:p w:rsidR="00E45796" w:rsidRPr="00FA7587" w:rsidRDefault="00E45796">
          <w:pPr>
            <w:pStyle w:val="Header"/>
          </w:pPr>
          <w:r w:rsidRPr="00FA7587">
            <w:t xml:space="preserve">Title Subtitle | </w:t>
          </w:r>
          <w:r w:rsidRPr="00FA7587">
            <w:rPr>
              <w:rStyle w:val="IssueNumberChar"/>
              <w:caps w:val="0"/>
            </w:rPr>
            <w:t>Issue</w:t>
          </w:r>
          <w:r w:rsidRPr="00FA7587">
            <w:rPr>
              <w:rStyle w:val="IssueNumberChar"/>
            </w:rPr>
            <w:t xml:space="preserve"> #</w:t>
          </w:r>
          <w:r w:rsidRPr="00FA7587">
            <w:t xml:space="preserve"> </w:t>
          </w:r>
        </w:p>
      </w:tc>
      <w:tc>
        <w:tcPr>
          <w:tcW w:w="5747" w:type="dxa"/>
          <w:shd w:val="clear" w:color="auto" w:fill="auto"/>
        </w:tcPr>
        <w:p w:rsidR="00E45796" w:rsidRPr="00FA7587" w:rsidRDefault="00E45796" w:rsidP="00FA7587">
          <w:pPr>
            <w:pStyle w:val="Header"/>
            <w:jc w:val="right"/>
            <w:rPr>
              <w:rStyle w:val="PageNumber"/>
            </w:rPr>
          </w:pPr>
          <w:r w:rsidRPr="00FA7587">
            <w:rPr>
              <w:rStyle w:val="PageNumber"/>
            </w:rPr>
            <w:fldChar w:fldCharType="begin"/>
          </w:r>
          <w:r w:rsidRPr="00FA7587">
            <w:rPr>
              <w:rStyle w:val="PageNumber"/>
            </w:rPr>
            <w:instrText xml:space="preserve"> PAGE   \* MERGEFORMAT </w:instrText>
          </w:r>
          <w:r w:rsidRPr="00FA7587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 w:rsidRPr="00FA7587">
            <w:rPr>
              <w:rStyle w:val="PageNumber"/>
            </w:rPr>
            <w:fldChar w:fldCharType="end"/>
          </w:r>
        </w:p>
      </w:tc>
    </w:tr>
  </w:tbl>
  <w:p w:rsidR="00E45796" w:rsidRDefault="00E45796">
    <w:pPr>
      <w:pStyle w:val="NoSpacing"/>
      <w:ind w:left="-218"/>
    </w:pPr>
    <w:r>
      <mc:AlternateContent>
        <mc:Choice Requires="wps">
          <w:drawing>
            <wp:inline distT="0" distB="0" distL="0" distR="0" wp14:anchorId="0F3C0F47" wp14:editId="0E22C780">
              <wp:extent cx="7305040" cy="137160"/>
              <wp:effectExtent l="0" t="0" r="0" b="0"/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rgbClr val="FF5C0B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8470D03" id="Rectangle 20" o:spid="_x0000_s1026" style="width:575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" fillcolor="#ff5c0b" stroked="f" strokeweight="2pt">
              <v:path arrowok="t"/>
              <w10:anchorlock/>
            </v:rect>
          </w:pict>
        </mc:Fallback>
      </mc:AlternateContent>
    </w:r>
  </w:p>
  <w:p w:rsidR="00E45796" w:rsidRDefault="00E45796">
    <w:pPr>
      <w:pStyle w:val="NoSpacing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91" w:type="dxa"/>
      <w:tblInd w:w="-20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5"/>
    </w:tblGrid>
    <w:tr w:rsidR="00E45796" w:rsidRPr="00FA7587" w:rsidTr="00FA7587">
      <w:trPr>
        <w:cantSplit/>
      </w:trPr>
      <w:tc>
        <w:tcPr>
          <w:tcW w:w="5746" w:type="dxa"/>
          <w:shd w:val="clear" w:color="auto" w:fill="auto"/>
          <w:vAlign w:val="bottom"/>
        </w:tcPr>
        <w:p w:rsidR="00E45796" w:rsidRPr="00FA7587" w:rsidRDefault="00E45796">
          <w:pPr>
            <w:pStyle w:val="Header"/>
          </w:pPr>
          <w:r w:rsidRPr="00FA7587">
            <w:t>Title Subtitle</w:t>
          </w:r>
        </w:p>
      </w:tc>
      <w:tc>
        <w:tcPr>
          <w:tcW w:w="5746" w:type="dxa"/>
          <w:shd w:val="clear" w:color="auto" w:fill="auto"/>
          <w:vAlign w:val="bottom"/>
        </w:tcPr>
        <w:p w:rsidR="00E45796" w:rsidRPr="00FA7587" w:rsidRDefault="00E45796">
          <w:pPr>
            <w:pStyle w:val="IssueNumber"/>
          </w:pPr>
          <w:r w:rsidRPr="00FA7587">
            <w:t xml:space="preserve">Issue # </w:t>
          </w:r>
        </w:p>
      </w:tc>
    </w:tr>
  </w:tbl>
  <w:p w:rsidR="00E45796" w:rsidRDefault="00E45796">
    <w:pPr>
      <w:pStyle w:val="NoSpacing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8"/>
    </w:tblGrid>
    <w:tr w:rsidR="0001065E">
      <w:trPr>
        <w:jc w:val="center"/>
      </w:trPr>
      <w:tc>
        <w:tcPr>
          <w:tcW w:w="5746" w:type="dxa"/>
          <w:shd w:val="clear" w:color="auto" w:fill="auto"/>
        </w:tcPr>
        <w:p w:rsidR="0001065E" w:rsidRDefault="00BC76FF">
          <w:pPr>
            <w:pStyle w:val="Header"/>
          </w:pPr>
          <w:sdt>
            <w:sdtPr>
              <w:alias w:val="Title"/>
              <w:tag w:val="Title"/>
              <w:id w:val="-730310023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4676C7">
                <w:t>Uganda</w:t>
              </w:r>
            </w:sdtContent>
          </w:sdt>
          <w:r w:rsidR="00797CD0">
            <w:t xml:space="preserve"> </w:t>
          </w:r>
          <w:sdt>
            <w:sdtPr>
              <w:alias w:val="Subtitle"/>
              <w:tag w:val="Subtitle"/>
              <w:id w:val="965781842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4676C7">
                <w:t>Government</w:t>
              </w:r>
            </w:sdtContent>
          </w:sdt>
          <w:r w:rsidR="00797CD0">
            <w:t xml:space="preserve"> | </w:t>
          </w:r>
          <w:r w:rsidR="00797CD0">
            <w:rPr>
              <w:rStyle w:val="IssueNumberChar"/>
              <w:caps w:val="0"/>
            </w:rPr>
            <w:t>Issue</w:t>
          </w:r>
          <w:r w:rsidR="00797CD0">
            <w:rPr>
              <w:rStyle w:val="IssueNumberChar"/>
            </w:rPr>
            <w:t xml:space="preserve"> </w:t>
          </w:r>
          <w:sdt>
            <w:sdtPr>
              <w:rPr>
                <w:rStyle w:val="IssueNumberChar"/>
              </w:rPr>
              <w:alias w:val="Issue No."/>
              <w:tag w:val="Issue No."/>
              <w:id w:val="195978544"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>
              <w:rPr>
                <w:rStyle w:val="IssueNumberChar"/>
              </w:rPr>
            </w:sdtEndPr>
            <w:sdtContent>
              <w:r w:rsidR="00797CD0">
                <w:rPr>
                  <w:rStyle w:val="IssueNumberChar"/>
                </w:rPr>
                <w:t>#</w:t>
              </w:r>
            </w:sdtContent>
          </w:sdt>
          <w:r w:rsidR="00797CD0">
            <w:t xml:space="preserve"> </w:t>
          </w:r>
        </w:p>
      </w:tc>
      <w:tc>
        <w:tcPr>
          <w:tcW w:w="5747" w:type="dxa"/>
          <w:shd w:val="clear" w:color="auto" w:fill="auto"/>
        </w:tcPr>
        <w:p w:rsidR="0001065E" w:rsidRDefault="00797CD0">
          <w:pPr>
            <w:pStyle w:val="Head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 \* MERGEFORMAT </w:instrText>
          </w:r>
          <w:r>
            <w:rPr>
              <w:rStyle w:val="PageNumber"/>
            </w:rPr>
            <w:fldChar w:fldCharType="separate"/>
          </w:r>
          <w:r w:rsidR="00FC2381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01065E" w:rsidRDefault="00797CD0">
    <w:pPr>
      <w:pStyle w:val="NoSpacing"/>
      <w:ind w:left="-218"/>
    </w:pPr>
    <w:r>
      <mc:AlternateContent>
        <mc:Choice Requires="wps">
          <w:drawing>
            <wp:inline distT="0" distB="0" distL="0" distR="0" wp14:anchorId="3769FF98" wp14:editId="787F4315">
              <wp:extent cx="7305040" cy="137160"/>
              <wp:effectExtent l="0" t="0" r="0" b="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A0FC4F3" id="Rectangle 6" o:spid="_x0000_s1026" style="width:575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" fillcolor="#ff5c0b [3204]" stroked="f" strokeweight="2pt">
              <w10:anchorlock/>
            </v:rect>
          </w:pict>
        </mc:Fallback>
      </mc:AlternateContent>
    </w:r>
  </w:p>
  <w:p w:rsidR="0001065E" w:rsidRDefault="0001065E">
    <w:pPr>
      <w:pStyle w:val="NoSpacing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491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5746"/>
      <w:gridCol w:w="5745"/>
    </w:tblGrid>
    <w:tr w:rsidR="0001065E">
      <w:trPr>
        <w:cantSplit/>
      </w:trPr>
      <w:tc>
        <w:tcPr>
          <w:tcW w:w="5746" w:type="dxa"/>
          <w:vAlign w:val="bottom"/>
        </w:tcPr>
        <w:p w:rsidR="0001065E" w:rsidRDefault="00BC76FF">
          <w:pPr>
            <w:pStyle w:val="Header"/>
          </w:pPr>
          <w:sdt>
            <w:sdtPr>
              <w:alias w:val="Title"/>
              <w:tag w:val="Title"/>
              <w:id w:val="922142348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4676C7">
                <w:t>Uganda</w:t>
              </w:r>
            </w:sdtContent>
          </w:sdt>
          <w:r w:rsidR="00797CD0">
            <w:t xml:space="preserve"> </w:t>
          </w:r>
          <w:sdt>
            <w:sdtPr>
              <w:alias w:val="Subtitle"/>
              <w:tag w:val="Subtitle"/>
              <w:id w:val="1630121010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4676C7">
                <w:t>Government</w:t>
              </w:r>
            </w:sdtContent>
          </w:sdt>
        </w:p>
      </w:tc>
      <w:tc>
        <w:tcPr>
          <w:tcW w:w="5746" w:type="dxa"/>
          <w:vAlign w:val="bottom"/>
        </w:tcPr>
        <w:p w:rsidR="0001065E" w:rsidRDefault="00797CD0">
          <w:pPr>
            <w:pStyle w:val="IssueNumber"/>
          </w:pPr>
          <w:r>
            <w:t xml:space="preserve">Issue </w:t>
          </w:r>
          <w:sdt>
            <w:sdtPr>
              <w:alias w:val="Issue No"/>
              <w:tag w:val="Issue No"/>
              <w:id w:val="1372421118"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>
                <w:t>#</w:t>
              </w:r>
            </w:sdtContent>
          </w:sdt>
          <w:r>
            <w:t xml:space="preserve"> </w:t>
          </w:r>
        </w:p>
      </w:tc>
    </w:tr>
  </w:tbl>
  <w:p w:rsidR="0001065E" w:rsidRDefault="0001065E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FF5C0B" w:themeColor="accent1"/>
      </w:rPr>
    </w:lvl>
  </w:abstractNum>
  <w:abstractNum w:abstractNumId="3" w15:restartNumberingAfterBreak="0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FFA83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C7"/>
    <w:rsid w:val="0001065E"/>
    <w:rsid w:val="00276F26"/>
    <w:rsid w:val="004676C7"/>
    <w:rsid w:val="00797CD0"/>
    <w:rsid w:val="009F3C92"/>
    <w:rsid w:val="00B85512"/>
    <w:rsid w:val="00BC76FF"/>
    <w:rsid w:val="00D17EE7"/>
    <w:rsid w:val="00E45796"/>
    <w:rsid w:val="00FC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FBD61E-F49B-45B1-A39C-CF6D3D5E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1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BC27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apple-converted-space">
    <w:name w:val="apple-converted-space"/>
    <w:basedOn w:val="DefaultParagraphFont"/>
    <w:rsid w:val="00FC2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upload.wikimedia.org/wikipedia/commons/thumb/4/4e/Flag_of_Uganda.svg/2000px-Flag_of_Uganda.svg.pn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\AppData\Roaming\Microsoft\Templates\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A6"/>
    <w:rsid w:val="0018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B9BD5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9C540FBFEC4FAA915A3C145738EBD5">
    <w:name w:val="8D9C540FBFEC4FAA915A3C145738EBD5"/>
  </w:style>
  <w:style w:type="paragraph" w:customStyle="1" w:styleId="D5B2E2A1FDEE47FEA5C9CD0E251C7AA0">
    <w:name w:val="D5B2E2A1FDEE47FEA5C9CD0E251C7AA0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5B9BD5" w:themeColor="accent1"/>
      <w:sz w:val="24"/>
      <w:szCs w:val="26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9F65ADDA24FF402D8A367F12C959C27E">
    <w:name w:val="9F65ADDA24FF402D8A367F12C959C27E"/>
  </w:style>
  <w:style w:type="paragraph" w:customStyle="1" w:styleId="A849159E38FD45F5BC3B9A3A7D63F517">
    <w:name w:val="A849159E38FD45F5BC3B9A3A7D63F517"/>
  </w:style>
  <w:style w:type="paragraph" w:customStyle="1" w:styleId="5080C5F961684B909171751FC78F471F">
    <w:name w:val="5080C5F961684B909171751FC78F471F"/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5B9BD5" w:themeColor="accent1"/>
      <w:sz w:val="20"/>
    </w:rPr>
  </w:style>
  <w:style w:type="paragraph" w:customStyle="1" w:styleId="A74C0DF2BADA459296A3BB3BC4911C7B">
    <w:name w:val="A74C0DF2BADA459296A3BB3BC4911C7B"/>
  </w:style>
  <w:style w:type="paragraph" w:customStyle="1" w:styleId="47763CF0D47141C9BB9F2DB10D71EB69">
    <w:name w:val="47763CF0D47141C9BB9F2DB10D71EB69"/>
  </w:style>
  <w:style w:type="paragraph" w:customStyle="1" w:styleId="5ECD11E4B42C4A0B9EE3EF05EAE91EF7">
    <w:name w:val="5ECD11E4B42C4A0B9EE3EF05EAE91EF7"/>
  </w:style>
  <w:style w:type="paragraph" w:customStyle="1" w:styleId="33CBF9D951AB4DA1B821997BBC7ECD4A">
    <w:name w:val="33CBF9D951AB4DA1B821997BBC7ECD4A"/>
  </w:style>
  <w:style w:type="paragraph" w:styleId="ListContinue">
    <w:name w:val="List Continue"/>
    <w:basedOn w:val="Normal"/>
    <w:unhideWhenUsed/>
    <w:pPr>
      <w:spacing w:after="120" w:line="240" w:lineRule="auto"/>
      <w:ind w:left="360"/>
    </w:pPr>
    <w:rPr>
      <w:rFonts w:eastAsiaTheme="minorHAnsi"/>
      <w:color w:val="262626" w:themeColor="text1" w:themeTint="D9"/>
      <w:sz w:val="18"/>
    </w:rPr>
  </w:style>
  <w:style w:type="paragraph" w:styleId="ListBullet2">
    <w:name w:val="List Bullet 2"/>
    <w:basedOn w:val="Normal"/>
    <w:uiPriority w:val="99"/>
    <w:unhideWhenUsed/>
    <w:pPr>
      <w:numPr>
        <w:numId w:val="1"/>
      </w:numPr>
      <w:spacing w:after="60" w:line="240" w:lineRule="auto"/>
    </w:pPr>
    <w:rPr>
      <w:rFonts w:eastAsiaTheme="minorHAnsi"/>
      <w:color w:val="262626" w:themeColor="text1" w:themeTint="D9"/>
      <w:sz w:val="18"/>
    </w:rPr>
  </w:style>
  <w:style w:type="paragraph" w:customStyle="1" w:styleId="3BD99AE0408C4F0792C6218C1FBD27A8">
    <w:name w:val="3BD99AE0408C4F0792C6218C1FBD27A8"/>
  </w:style>
  <w:style w:type="paragraph" w:customStyle="1" w:styleId="8BD1715D32584582813A5FCBA2B5D086">
    <w:name w:val="8BD1715D32584582813A5FCBA2B5D086"/>
  </w:style>
  <w:style w:type="paragraph" w:customStyle="1" w:styleId="D815280D746D4544A5425BDCBAF5CC4B">
    <w:name w:val="D815280D746D4544A5425BDCBAF5CC4B"/>
  </w:style>
  <w:style w:type="paragraph" w:customStyle="1" w:styleId="17891BEA3BAD4C9385BF1450379BE42C">
    <w:name w:val="17891BEA3BAD4C9385BF1450379BE42C"/>
  </w:style>
  <w:style w:type="paragraph" w:customStyle="1" w:styleId="E85084484C244CDABFE6DF2BC4C0C0B9">
    <w:name w:val="E85084484C244CDABFE6DF2BC4C0C0B9"/>
  </w:style>
  <w:style w:type="paragraph" w:customStyle="1" w:styleId="64B80AB919564654B23E5A38BCDE70CA">
    <w:name w:val="64B80AB919564654B23E5A38BCDE70CA"/>
  </w:style>
  <w:style w:type="paragraph" w:customStyle="1" w:styleId="C2F12387CDB84FFB887B8EA8F61E8498">
    <w:name w:val="C2F12387CDB84FFB887B8EA8F61E8498"/>
  </w:style>
  <w:style w:type="paragraph" w:customStyle="1" w:styleId="D44F8E2D7F174B08AE13213AE8CB78DC">
    <w:name w:val="D44F8E2D7F174B08AE13213AE8CB78DC"/>
  </w:style>
  <w:style w:type="paragraph" w:customStyle="1" w:styleId="7E9F4F6E4397400B97BF5D9FF1F1A2A5">
    <w:name w:val="7E9F4F6E4397400B97BF5D9FF1F1A2A5"/>
  </w:style>
  <w:style w:type="paragraph" w:customStyle="1" w:styleId="4F01987145CB42AC8EF7F099154BD288">
    <w:name w:val="4F01987145CB42AC8EF7F099154BD288"/>
  </w:style>
  <w:style w:type="paragraph" w:customStyle="1" w:styleId="BE63497ADD6D4ECAB18A2B8693AFD868">
    <w:name w:val="BE63497ADD6D4ECAB18A2B8693AFD868"/>
  </w:style>
  <w:style w:type="paragraph" w:customStyle="1" w:styleId="41495340916B4E6FA64716CA3264C6C0">
    <w:name w:val="41495340916B4E6FA64716CA3264C6C0"/>
  </w:style>
  <w:style w:type="paragraph" w:customStyle="1" w:styleId="D35711FF697640818A997F34F500FB40">
    <w:name w:val="D35711FF697640818A997F34F500FB40"/>
  </w:style>
  <w:style w:type="paragraph" w:customStyle="1" w:styleId="7807058A03A5438C8194B5F1D8A8E0B8">
    <w:name w:val="7807058A03A5438C8194B5F1D8A8E0B8"/>
  </w:style>
  <w:style w:type="paragraph" w:customStyle="1" w:styleId="0308F62E7AF247719EC47738D02D4A94">
    <w:name w:val="0308F62E7AF247719EC47738D02D4A94"/>
  </w:style>
  <w:style w:type="paragraph" w:customStyle="1" w:styleId="8E62A5A8C2C6497FA61B640276BFB6A1">
    <w:name w:val="8E62A5A8C2C6497FA61B640276BFB6A1"/>
  </w:style>
  <w:style w:type="paragraph" w:customStyle="1" w:styleId="F9CBD6D09C2641FF82B7A794B651CAD2">
    <w:name w:val="F9CBD6D09C2641FF82B7A794B651CAD2"/>
  </w:style>
  <w:style w:type="paragraph" w:customStyle="1" w:styleId="8E1B7B2440A84736ACE950218B9E0A5D">
    <w:name w:val="8E1B7B2440A84736ACE950218B9E0A5D"/>
  </w:style>
  <w:style w:type="paragraph" w:customStyle="1" w:styleId="6A7492C0C2DF4B6A8BCDAD6B76CFFA29">
    <w:name w:val="6A7492C0C2DF4B6A8BCDAD6B76CFFA29"/>
  </w:style>
  <w:style w:type="paragraph" w:customStyle="1" w:styleId="7C7D6615AE4345808CC03AD85061D709">
    <w:name w:val="7C7D6615AE4345808CC03AD85061D709"/>
  </w:style>
  <w:style w:type="paragraph" w:styleId="ListNumber">
    <w:name w:val="List Number"/>
    <w:basedOn w:val="Normal"/>
    <w:uiPriority w:val="99"/>
    <w:unhideWhenUsed/>
    <w:pPr>
      <w:numPr>
        <w:numId w:val="2"/>
      </w:numPr>
      <w:spacing w:after="180" w:line="240" w:lineRule="auto"/>
      <w:contextualSpacing/>
    </w:pPr>
    <w:rPr>
      <w:rFonts w:eastAsiaTheme="minorHAnsi"/>
      <w:color w:val="262626" w:themeColor="text1" w:themeTint="D9"/>
      <w:sz w:val="18"/>
    </w:rPr>
  </w:style>
  <w:style w:type="paragraph" w:customStyle="1" w:styleId="E95DDB5C47504AD78107225A253C2A1B">
    <w:name w:val="E95DDB5C47504AD78107225A253C2A1B"/>
  </w:style>
  <w:style w:type="paragraph" w:customStyle="1" w:styleId="0371D48FC4DD4E219B1CFF7397135609">
    <w:name w:val="0371D48FC4DD4E219B1CFF7397135609"/>
  </w:style>
  <w:style w:type="paragraph" w:customStyle="1" w:styleId="CC8E39DF8AD5486A818E2000D38B2095">
    <w:name w:val="CC8E39DF8AD5486A818E2000D38B2095"/>
  </w:style>
  <w:style w:type="paragraph" w:customStyle="1" w:styleId="30A4A0F5C9EE4B18B7A045FC18EB35BB">
    <w:name w:val="30A4A0F5C9EE4B18B7A045FC18EB35BB"/>
  </w:style>
  <w:style w:type="paragraph" w:customStyle="1" w:styleId="AE23C539E65746479A3F83B3FCC835A2">
    <w:name w:val="AE23C539E65746479A3F83B3FCC835A2"/>
  </w:style>
  <w:style w:type="paragraph" w:customStyle="1" w:styleId="E1FEEBA79C4D4B31B2EED8B462CACC68">
    <w:name w:val="E1FEEBA79C4D4B31B2EED8B462CACC68"/>
  </w:style>
  <w:style w:type="paragraph" w:customStyle="1" w:styleId="3A99825ACD59466B90E292DE76FCC79F">
    <w:name w:val="3A99825ACD59466B90E292DE76FCC79F"/>
  </w:style>
  <w:style w:type="paragraph" w:customStyle="1" w:styleId="DD768A37DB0F45A382792905A1952466">
    <w:name w:val="DD768A37DB0F45A382792905A195246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A2E7CD3E1A548B2B97E74987C3C1CA1">
    <w:name w:val="6A2E7CD3E1A548B2B97E74987C3C1CA1"/>
  </w:style>
  <w:style w:type="paragraph" w:customStyle="1" w:styleId="E6A924EAC4AF471DB5CB528AB7C9F918">
    <w:name w:val="E6A924EAC4AF471DB5CB528AB7C9F918"/>
  </w:style>
  <w:style w:type="paragraph" w:customStyle="1" w:styleId="81161FAFB48C45F7AB7A6573FE74BC3B">
    <w:name w:val="81161FAFB48C45F7AB7A6573FE74BC3B"/>
  </w:style>
  <w:style w:type="paragraph" w:customStyle="1" w:styleId="8E5F8030EF3645518AF9BD747BB801A8">
    <w:name w:val="8E5F8030EF3645518AF9BD747BB801A8"/>
  </w:style>
  <w:style w:type="paragraph" w:customStyle="1" w:styleId="99FE9946173B48CFB2767C92D52F43BC">
    <w:name w:val="99FE9946173B48CFB2767C92D52F43BC"/>
  </w:style>
  <w:style w:type="paragraph" w:customStyle="1" w:styleId="0F369613AD72450BB591FA6C96E1DB26">
    <w:name w:val="0F369613AD72450BB591FA6C96E1DB26"/>
  </w:style>
  <w:style w:type="paragraph" w:customStyle="1" w:styleId="7FB26CF74852419C9A8B48290358F4BE">
    <w:name w:val="7FB26CF74852419C9A8B48290358F4BE"/>
  </w:style>
  <w:style w:type="paragraph" w:customStyle="1" w:styleId="0F66588CFF7F4F2DB76EFA7248EFBD39">
    <w:name w:val="0F66588CFF7F4F2DB76EFA7248EFBD39"/>
  </w:style>
  <w:style w:type="paragraph" w:customStyle="1" w:styleId="D0B35FB3B8C6419C896F2C6A4602557F">
    <w:name w:val="D0B35FB3B8C6419C896F2C6A4602557F"/>
  </w:style>
  <w:style w:type="paragraph" w:customStyle="1" w:styleId="AF9A7102FBC44930B1E2B1938228806C">
    <w:name w:val="AF9A7102FBC44930B1E2B1938228806C"/>
  </w:style>
  <w:style w:type="paragraph" w:customStyle="1" w:styleId="B4E9D738784B454B89A6F80EB6E28CC6">
    <w:name w:val="B4E9D738784B454B89A6F80EB6E28CC6"/>
  </w:style>
  <w:style w:type="paragraph" w:customStyle="1" w:styleId="FC12A46EE841436280C27A6B1B8D4292">
    <w:name w:val="FC12A46EE841436280C27A6B1B8D4292"/>
  </w:style>
  <w:style w:type="paragraph" w:customStyle="1" w:styleId="1538886EB933413C850E03096CF5969F">
    <w:name w:val="1538886EB933413C850E03096CF596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6393B"/>
      </a:dk2>
      <a:lt2>
        <a:srgbClr val="D3E0E5"/>
      </a:lt2>
      <a:accent1>
        <a:srgbClr val="FF5C0B"/>
      </a:accent1>
      <a:accent2>
        <a:srgbClr val="FFA830"/>
      </a:accent2>
      <a:accent3>
        <a:srgbClr val="BBC43B"/>
      </a:accent3>
      <a:accent4>
        <a:srgbClr val="35B8A9"/>
      </a:accent4>
      <a:accent5>
        <a:srgbClr val="4684D0"/>
      </a:accent5>
      <a:accent6>
        <a:srgbClr val="784C9C"/>
      </a:accent6>
      <a:hlink>
        <a:srgbClr val="BC2700"/>
      </a:hlink>
      <a:folHlink>
        <a:srgbClr val="E3791C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58D771-BA5A-4970-B9EB-4344C441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62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Uganda</dc:subject>
  <dc:creator>Brooke</dc:creator>
  <cp:keywords/>
  <cp:lastModifiedBy>Brooke Wagner</cp:lastModifiedBy>
  <cp:revision>1</cp:revision>
  <cp:lastPrinted>2011-06-06T17:16:00Z</cp:lastPrinted>
  <dcterms:created xsi:type="dcterms:W3CDTF">2015-10-26T01:47:00Z</dcterms:created>
  <dcterms:modified xsi:type="dcterms:W3CDTF">2015-10-26T02:54:00Z</dcterms:modified>
  <cp:contentStatus>Government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